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DB89" w14:textId="77777777" w:rsidR="006F3C92" w:rsidRDefault="006F3C92">
      <w:pPr>
        <w:rPr>
          <w:sz w:val="20"/>
          <w:szCs w:val="20"/>
        </w:rPr>
      </w:pPr>
    </w:p>
    <w:p w14:paraId="693001B1" w14:textId="77777777" w:rsidR="00145705" w:rsidRPr="00FB675F" w:rsidRDefault="00145705">
      <w:pPr>
        <w:rPr>
          <w:sz w:val="20"/>
          <w:szCs w:val="20"/>
        </w:rPr>
      </w:pPr>
    </w:p>
    <w:p w14:paraId="71BDC4EE" w14:textId="77777777" w:rsidR="006F3165" w:rsidRDefault="00145705">
      <w:pPr>
        <w:rPr>
          <w:sz w:val="20"/>
          <w:szCs w:val="20"/>
        </w:rPr>
      </w:pPr>
      <w:r w:rsidRPr="0014570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7EB3F" wp14:editId="6948BE54">
                <wp:simplePos x="0" y="0"/>
                <wp:positionH relativeFrom="column">
                  <wp:posOffset>4535170</wp:posOffset>
                </wp:positionH>
                <wp:positionV relativeFrom="paragraph">
                  <wp:posOffset>79375</wp:posOffset>
                </wp:positionV>
                <wp:extent cx="1080135" cy="280670"/>
                <wp:effectExtent l="0" t="0" r="24765" b="2413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D9F2" w14:textId="77777777" w:rsidR="00145705" w:rsidRPr="00145705" w:rsidRDefault="0014570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xx.xx.2016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B98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7.1pt;margin-top:6.25pt;width:85.05pt;height:2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">
                <v:textbox>
                  <w:txbxContent>
                    <w:p w:rsidR="00145705" w:rsidRPr="00145705" w:rsidRDefault="0014570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xx.xx.2016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75F" w:rsidRPr="00FB675F">
        <w:rPr>
          <w:sz w:val="20"/>
          <w:szCs w:val="20"/>
        </w:rPr>
        <w:t>Antragsteller/in (Name und Anschrift)</w:t>
      </w:r>
    </w:p>
    <w:p w14:paraId="1838D24E" w14:textId="77777777" w:rsidR="00D77B29" w:rsidRPr="00FB675F" w:rsidRDefault="006F3165" w:rsidP="00145705">
      <w:pPr>
        <w:ind w:firstLine="708"/>
        <w:rPr>
          <w:sz w:val="20"/>
          <w:szCs w:val="20"/>
        </w:rPr>
      </w:pPr>
      <w:r w:rsidRPr="006F31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BA92AE" wp14:editId="5E99E1D8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329940" cy="612140"/>
                <wp:effectExtent l="0" t="0" r="22860" b="1651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1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495A" w14:textId="77777777" w:rsidR="006F3165" w:rsidRPr="00145705" w:rsidRDefault="006F3165" w:rsidP="006F316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Max Mustermann</w:t>
                            </w:r>
                          </w:p>
                          <w:p w14:paraId="7241ECD7" w14:textId="77777777" w:rsidR="006F3165" w:rsidRPr="00145705" w:rsidRDefault="006F3165" w:rsidP="006F316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Testallee 1</w:t>
                            </w:r>
                          </w:p>
                          <w:p w14:paraId="6627EAB7" w14:textId="77777777" w:rsidR="006F3165" w:rsidRPr="00145705" w:rsidRDefault="006F3165" w:rsidP="006F316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99999 Probehausen</w:t>
                            </w:r>
                          </w:p>
                          <w:p w14:paraId="24645D00" w14:textId="77777777" w:rsidR="006F3165" w:rsidRDefault="006F3165" w:rsidP="006F3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C8ED" id="_x0000_s1027" type="#_x0000_t202" style="position:absolute;left:0;text-align:left;margin-left:0;margin-top:4.55pt;width:262.2pt;height:48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">
                <v:textbox>
                  <w:txbxContent>
                    <w:p w:rsidR="006F3165" w:rsidRPr="00145705" w:rsidRDefault="006F3165" w:rsidP="006F316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 xml:space="preserve">Max </w:t>
                      </w:r>
                      <w:r w:rsidRPr="00145705">
                        <w:rPr>
                          <w:sz w:val="24"/>
                        </w:rPr>
                        <w:t>Mustermann</w:t>
                      </w:r>
                    </w:p>
                    <w:p w:rsidR="006F3165" w:rsidRPr="00145705" w:rsidRDefault="006F3165" w:rsidP="006F316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Testallee 1</w:t>
                      </w:r>
                    </w:p>
                    <w:p w:rsidR="006F3165" w:rsidRPr="00145705" w:rsidRDefault="006F3165" w:rsidP="006F316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99999 Probehausen</w:t>
                      </w:r>
                    </w:p>
                    <w:p w:rsidR="006F3165" w:rsidRDefault="006F3165" w:rsidP="006F3165"/>
                  </w:txbxContent>
                </v:textbox>
                <w10:wrap type="square" anchorx="margin"/>
              </v:shape>
            </w:pict>
          </mc:Fallback>
        </mc:AlternateContent>
      </w:r>
      <w:r w:rsidR="00FB675F">
        <w:rPr>
          <w:sz w:val="20"/>
          <w:szCs w:val="20"/>
        </w:rPr>
        <w:t>Datum:</w:t>
      </w:r>
      <w:r w:rsidR="00145705">
        <w:rPr>
          <w:sz w:val="20"/>
          <w:szCs w:val="20"/>
        </w:rPr>
        <w:t xml:space="preserve"> </w:t>
      </w:r>
    </w:p>
    <w:p w14:paraId="56E8A6EB" w14:textId="77777777" w:rsidR="00FB675F" w:rsidRDefault="00FB675F">
      <w:pPr>
        <w:rPr>
          <w:sz w:val="24"/>
          <w:szCs w:val="20"/>
        </w:rPr>
      </w:pPr>
    </w:p>
    <w:p w14:paraId="36586222" w14:textId="77777777" w:rsidR="006F3165" w:rsidRPr="00FB675F" w:rsidRDefault="006F3165">
      <w:pPr>
        <w:rPr>
          <w:sz w:val="20"/>
          <w:szCs w:val="20"/>
        </w:rPr>
      </w:pPr>
    </w:p>
    <w:p w14:paraId="77B9873E" w14:textId="77777777" w:rsidR="00FB675F" w:rsidRDefault="00FB675F">
      <w:pPr>
        <w:rPr>
          <w:sz w:val="20"/>
          <w:szCs w:val="20"/>
        </w:rPr>
      </w:pPr>
    </w:p>
    <w:p w14:paraId="23864E03" w14:textId="77777777" w:rsidR="006F3165" w:rsidRDefault="006F3165">
      <w:pPr>
        <w:rPr>
          <w:sz w:val="20"/>
          <w:szCs w:val="20"/>
        </w:rPr>
      </w:pPr>
    </w:p>
    <w:p w14:paraId="726B7F8F" w14:textId="77777777" w:rsidR="006F3165" w:rsidRPr="00FB675F" w:rsidRDefault="006F3165">
      <w:pPr>
        <w:rPr>
          <w:sz w:val="20"/>
          <w:szCs w:val="20"/>
        </w:rPr>
      </w:pPr>
    </w:p>
    <w:p w14:paraId="2109932D" w14:textId="77777777" w:rsidR="00FB675F" w:rsidRDefault="00FB675F">
      <w:pPr>
        <w:rPr>
          <w:sz w:val="20"/>
          <w:szCs w:val="20"/>
        </w:rPr>
      </w:pPr>
      <w:r w:rsidRPr="00FB675F">
        <w:rPr>
          <w:sz w:val="20"/>
          <w:szCs w:val="20"/>
        </w:rPr>
        <w:t>An die Personalstelle (Name und Anschrift des Arbeitgebers)</w:t>
      </w:r>
    </w:p>
    <w:p w14:paraId="075FF380" w14:textId="77777777" w:rsidR="006F3165" w:rsidRDefault="006F3165">
      <w:pPr>
        <w:rPr>
          <w:sz w:val="20"/>
          <w:szCs w:val="20"/>
        </w:rPr>
      </w:pPr>
      <w:r w:rsidRPr="006F31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7A03FE" wp14:editId="73F81005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369310" cy="607695"/>
                <wp:effectExtent l="0" t="0" r="21590" b="2095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608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0914" w14:textId="77777777" w:rsidR="006F3165" w:rsidRPr="00145705" w:rsidRDefault="006F3165" w:rsidP="006F316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Beispiel GmbH</w:t>
                            </w:r>
                          </w:p>
                          <w:p w14:paraId="667F2D2A" w14:textId="77777777" w:rsidR="006F3165" w:rsidRPr="00145705" w:rsidRDefault="006F3165" w:rsidP="006F316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Langer Weg 1</w:t>
                            </w:r>
                          </w:p>
                          <w:p w14:paraId="37F4897D" w14:textId="77777777" w:rsidR="006F3165" w:rsidRPr="00145705" w:rsidRDefault="006F3165" w:rsidP="006F3165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99999 Probehausen</w:t>
                            </w:r>
                          </w:p>
                          <w:p w14:paraId="3B4B4319" w14:textId="77777777" w:rsidR="006F3165" w:rsidRDefault="006F3165" w:rsidP="006F3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49BA" id="_x0000_s1028" type="#_x0000_t202" style="position:absolute;margin-left:0;margin-top:4.9pt;width:265.3pt;height:47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">
                <v:textbox>
                  <w:txbxContent>
                    <w:p w:rsidR="006F3165" w:rsidRPr="00145705" w:rsidRDefault="006F3165" w:rsidP="006F316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Beispiel GmbH</w:t>
                      </w:r>
                    </w:p>
                    <w:p w:rsidR="006F3165" w:rsidRPr="00145705" w:rsidRDefault="006F3165" w:rsidP="006F316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Langer Weg 1</w:t>
                      </w:r>
                    </w:p>
                    <w:p w:rsidR="006F3165" w:rsidRPr="00145705" w:rsidRDefault="006F3165" w:rsidP="006F3165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99999 Probehausen</w:t>
                      </w:r>
                    </w:p>
                    <w:p w:rsidR="006F3165" w:rsidRDefault="006F3165" w:rsidP="006F3165"/>
                  </w:txbxContent>
                </v:textbox>
                <w10:wrap type="square" anchorx="margin"/>
              </v:shape>
            </w:pict>
          </mc:Fallback>
        </mc:AlternateContent>
      </w:r>
    </w:p>
    <w:p w14:paraId="070D3A4A" w14:textId="77777777" w:rsidR="006F3165" w:rsidRPr="00FB675F" w:rsidRDefault="006F3165">
      <w:pPr>
        <w:rPr>
          <w:sz w:val="20"/>
          <w:szCs w:val="20"/>
        </w:rPr>
      </w:pPr>
    </w:p>
    <w:p w14:paraId="2181D29F" w14:textId="77777777" w:rsidR="00FB675F" w:rsidRDefault="00FB675F">
      <w:pPr>
        <w:rPr>
          <w:sz w:val="24"/>
          <w:szCs w:val="20"/>
        </w:rPr>
      </w:pPr>
    </w:p>
    <w:p w14:paraId="0C79D7E9" w14:textId="77777777" w:rsidR="006F3165" w:rsidRDefault="006F3165">
      <w:pPr>
        <w:rPr>
          <w:sz w:val="24"/>
          <w:szCs w:val="20"/>
        </w:rPr>
      </w:pPr>
    </w:p>
    <w:p w14:paraId="395CB753" w14:textId="77777777" w:rsidR="006F3165" w:rsidRDefault="006F3165">
      <w:pPr>
        <w:rPr>
          <w:sz w:val="24"/>
          <w:szCs w:val="20"/>
        </w:rPr>
      </w:pPr>
    </w:p>
    <w:p w14:paraId="34F1AF0A" w14:textId="77777777" w:rsidR="006F3165" w:rsidRDefault="006F3165">
      <w:pPr>
        <w:rPr>
          <w:sz w:val="20"/>
          <w:szCs w:val="20"/>
        </w:rPr>
      </w:pPr>
    </w:p>
    <w:p w14:paraId="36D4DBD7" w14:textId="77777777" w:rsidR="00684A72" w:rsidRDefault="00684A72">
      <w:pPr>
        <w:rPr>
          <w:sz w:val="20"/>
          <w:szCs w:val="20"/>
        </w:rPr>
      </w:pPr>
    </w:p>
    <w:p w14:paraId="1F028C57" w14:textId="77777777" w:rsidR="00592D49" w:rsidRPr="00592D49" w:rsidRDefault="00684A72">
      <w:pPr>
        <w:rPr>
          <w:b/>
          <w:sz w:val="32"/>
          <w:szCs w:val="20"/>
        </w:rPr>
      </w:pPr>
      <w:r w:rsidRPr="00592D49">
        <w:rPr>
          <w:b/>
          <w:sz w:val="32"/>
          <w:szCs w:val="20"/>
        </w:rPr>
        <w:t xml:space="preserve">Antrag auf Bildungsfreistellung </w:t>
      </w:r>
    </w:p>
    <w:p w14:paraId="3FCEB927" w14:textId="77777777" w:rsidR="00684A72" w:rsidRPr="00592D49" w:rsidRDefault="00684A72">
      <w:pPr>
        <w:rPr>
          <w:sz w:val="24"/>
          <w:szCs w:val="24"/>
        </w:rPr>
      </w:pPr>
      <w:r w:rsidRPr="00592D49">
        <w:rPr>
          <w:sz w:val="24"/>
          <w:szCs w:val="24"/>
        </w:rPr>
        <w:t>nach § 6 Abs. 1 Thüringer Bildungsfreistellungsgesetz</w:t>
      </w:r>
    </w:p>
    <w:p w14:paraId="78A1D4F2" w14:textId="77777777" w:rsidR="00684A72" w:rsidRPr="00592D49" w:rsidRDefault="00684A72">
      <w:pPr>
        <w:rPr>
          <w:sz w:val="24"/>
          <w:szCs w:val="24"/>
        </w:rPr>
      </w:pPr>
    </w:p>
    <w:p w14:paraId="73734890" w14:textId="77777777" w:rsidR="00684A72" w:rsidRPr="00592D49" w:rsidRDefault="00684A72">
      <w:pPr>
        <w:rPr>
          <w:sz w:val="24"/>
          <w:szCs w:val="24"/>
        </w:rPr>
      </w:pPr>
      <w:r w:rsidRPr="00592D49">
        <w:rPr>
          <w:sz w:val="24"/>
          <w:szCs w:val="24"/>
        </w:rPr>
        <w:t>Sehr geehrte Damen und Herren,</w:t>
      </w:r>
    </w:p>
    <w:p w14:paraId="28B3B7DF" w14:textId="77777777" w:rsidR="00684A72" w:rsidRPr="00592D49" w:rsidRDefault="00684A72">
      <w:pPr>
        <w:rPr>
          <w:sz w:val="24"/>
          <w:szCs w:val="24"/>
        </w:rPr>
      </w:pPr>
    </w:p>
    <w:p w14:paraId="11A1ADB9" w14:textId="77777777" w:rsidR="00592D49" w:rsidRPr="00592D49" w:rsidRDefault="00684A72">
      <w:pPr>
        <w:rPr>
          <w:sz w:val="24"/>
          <w:szCs w:val="24"/>
        </w:rPr>
      </w:pPr>
      <w:r w:rsidRPr="00592D49">
        <w:rPr>
          <w:sz w:val="24"/>
          <w:szCs w:val="24"/>
        </w:rPr>
        <w:t xml:space="preserve">hiermit beantrage ich eine Bildungsfreistellung </w:t>
      </w:r>
    </w:p>
    <w:p w14:paraId="02923F2B" w14:textId="77777777" w:rsidR="00592D49" w:rsidRPr="00592D49" w:rsidRDefault="00145705">
      <w:pPr>
        <w:rPr>
          <w:sz w:val="24"/>
          <w:szCs w:val="24"/>
        </w:rPr>
      </w:pPr>
      <w:r w:rsidRPr="0014570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8B8D79" wp14:editId="1ABF25F6">
                <wp:simplePos x="0" y="0"/>
                <wp:positionH relativeFrom="column">
                  <wp:posOffset>899160</wp:posOffset>
                </wp:positionH>
                <wp:positionV relativeFrom="paragraph">
                  <wp:posOffset>97790</wp:posOffset>
                </wp:positionV>
                <wp:extent cx="735330" cy="280670"/>
                <wp:effectExtent l="0" t="0" r="26670" b="2413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1D8EA" w14:textId="77777777" w:rsidR="00145705" w:rsidRPr="00145705" w:rsidRDefault="00AB5976" w:rsidP="00AB597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82B3" id="_x0000_s1029" type="#_x0000_t202" style="position:absolute;margin-left:70.8pt;margin-top:7.7pt;width:57.9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">
                <v:textbox>
                  <w:txbxContent>
                    <w:p w:rsidR="00145705" w:rsidRPr="00145705" w:rsidRDefault="00AB5976" w:rsidP="00AB5976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Anzahl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E077F" w14:textId="77777777" w:rsidR="00592D49" w:rsidRPr="00592D49" w:rsidRDefault="00684A72">
      <w:pPr>
        <w:rPr>
          <w:sz w:val="24"/>
          <w:szCs w:val="24"/>
        </w:rPr>
      </w:pPr>
      <w:r w:rsidRPr="00592D49">
        <w:rPr>
          <w:sz w:val="24"/>
          <w:szCs w:val="24"/>
        </w:rPr>
        <w:t>für</w:t>
      </w:r>
      <w:r w:rsidR="00145705">
        <w:rPr>
          <w:sz w:val="24"/>
          <w:szCs w:val="24"/>
        </w:rPr>
        <w:tab/>
      </w:r>
      <w:r w:rsidRPr="00592D49">
        <w:rPr>
          <w:sz w:val="24"/>
          <w:szCs w:val="24"/>
        </w:rPr>
        <w:t xml:space="preserve">Tage </w:t>
      </w:r>
    </w:p>
    <w:p w14:paraId="46C279CA" w14:textId="77777777" w:rsidR="00592D49" w:rsidRPr="00592D49" w:rsidRDefault="00145705">
      <w:pPr>
        <w:rPr>
          <w:sz w:val="24"/>
          <w:szCs w:val="24"/>
        </w:rPr>
      </w:pPr>
      <w:r w:rsidRPr="0014570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202164" wp14:editId="15ADB6B3">
                <wp:simplePos x="0" y="0"/>
                <wp:positionH relativeFrom="column">
                  <wp:posOffset>899160</wp:posOffset>
                </wp:positionH>
                <wp:positionV relativeFrom="paragraph">
                  <wp:posOffset>147320</wp:posOffset>
                </wp:positionV>
                <wp:extent cx="1411605" cy="280670"/>
                <wp:effectExtent l="0" t="0" r="17145" b="2413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C7EE" w14:textId="77777777" w:rsidR="00145705" w:rsidRPr="00145705" w:rsidRDefault="00145705" w:rsidP="00AB5976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xx.xx.</w:t>
                            </w:r>
                            <w:r>
                              <w:rPr>
                                <w:sz w:val="24"/>
                              </w:rPr>
                              <w:t>-xx.xx.</w:t>
                            </w:r>
                            <w:r w:rsidRPr="00145705">
                              <w:rPr>
                                <w:sz w:val="24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23AF" id="_x0000_s1030" type="#_x0000_t202" style="position:absolute;margin-left:70.8pt;margin-top:11.6pt;width:111.15pt;height:22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">
                <v:textbox>
                  <w:txbxContent>
                    <w:p w:rsidR="00145705" w:rsidRPr="00145705" w:rsidRDefault="00145705" w:rsidP="00AB5976">
                      <w:pPr>
                        <w:jc w:val="both"/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xx.xx.</w:t>
                      </w:r>
                      <w:r>
                        <w:rPr>
                          <w:sz w:val="24"/>
                        </w:rPr>
                        <w:t>-xx.xx.</w:t>
                      </w:r>
                      <w:r w:rsidRPr="00145705">
                        <w:rPr>
                          <w:sz w:val="24"/>
                        </w:rPr>
                        <w:t>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72562" w14:textId="77777777" w:rsidR="00592D49" w:rsidRPr="00592D49" w:rsidRDefault="00592D49">
      <w:pPr>
        <w:rPr>
          <w:sz w:val="24"/>
          <w:szCs w:val="24"/>
        </w:rPr>
      </w:pPr>
      <w:r w:rsidRPr="00592D49">
        <w:rPr>
          <w:sz w:val="24"/>
          <w:szCs w:val="24"/>
        </w:rPr>
        <w:t>von-bis</w:t>
      </w:r>
      <w:r w:rsidRPr="00592D49">
        <w:rPr>
          <w:sz w:val="24"/>
          <w:szCs w:val="24"/>
        </w:rPr>
        <w:tab/>
      </w:r>
    </w:p>
    <w:p w14:paraId="4BF1E2C3" w14:textId="77777777" w:rsidR="00592D49" w:rsidRPr="00592D49" w:rsidRDefault="00592D49">
      <w:pPr>
        <w:rPr>
          <w:sz w:val="24"/>
          <w:szCs w:val="24"/>
        </w:rPr>
      </w:pPr>
    </w:p>
    <w:p w14:paraId="19953B98" w14:textId="77777777" w:rsidR="00684A72" w:rsidRPr="00592D49" w:rsidRDefault="00684A72">
      <w:pPr>
        <w:rPr>
          <w:sz w:val="24"/>
          <w:szCs w:val="24"/>
        </w:rPr>
      </w:pPr>
      <w:r w:rsidRPr="00592D49">
        <w:rPr>
          <w:sz w:val="24"/>
          <w:szCs w:val="24"/>
        </w:rPr>
        <w:t xml:space="preserve">zur Teilnahme an der folgenden </w:t>
      </w:r>
      <w:r w:rsidR="00AB5976">
        <w:rPr>
          <w:sz w:val="24"/>
          <w:szCs w:val="24"/>
        </w:rPr>
        <w:t>Bildungsmaßnahme (f</w:t>
      </w:r>
      <w:r w:rsidR="00592D49" w:rsidRPr="00592D49">
        <w:rPr>
          <w:sz w:val="24"/>
          <w:szCs w:val="24"/>
        </w:rPr>
        <w:t>ristgerecht acht Wochen vor Beginn der Maßnahme):</w:t>
      </w:r>
    </w:p>
    <w:p w14:paraId="0D1BE726" w14:textId="77777777" w:rsidR="00592D49" w:rsidRPr="00592D49" w:rsidRDefault="00592D49">
      <w:pPr>
        <w:rPr>
          <w:sz w:val="24"/>
          <w:szCs w:val="24"/>
        </w:rPr>
      </w:pPr>
    </w:p>
    <w:p w14:paraId="027F67BD" w14:textId="77777777" w:rsidR="00592D49" w:rsidRPr="00592D49" w:rsidRDefault="006F3165">
      <w:pPr>
        <w:rPr>
          <w:b/>
          <w:sz w:val="24"/>
          <w:szCs w:val="20"/>
        </w:rPr>
      </w:pPr>
      <w:r w:rsidRPr="006F31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69B70" wp14:editId="63C5EA2F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731200" cy="406800"/>
                <wp:effectExtent l="0" t="0" r="22225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40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ECFF1" w14:textId="77777777" w:rsidR="006F3165" w:rsidRDefault="006F3165">
                            <w:r>
                              <w:t>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15AFE" id="_x0000_s1031" type="#_x0000_t202" style="position:absolute;margin-left:400.1pt;margin-top:17.95pt;width:451.3pt;height:3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">
                <v:textbox>
                  <w:txbxContent>
                    <w:p w:rsidR="006F3165" w:rsidRDefault="006F3165">
                      <w:r>
                        <w:t>Titel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D49" w:rsidRPr="00592D49">
        <w:rPr>
          <w:b/>
          <w:sz w:val="24"/>
          <w:szCs w:val="20"/>
        </w:rPr>
        <w:t>Bildungsmaßnahme (Titel der Veranstaltung)</w:t>
      </w:r>
    </w:p>
    <w:p w14:paraId="6CBB6359" w14:textId="77777777" w:rsidR="006F3165" w:rsidRDefault="006F3165">
      <w:pPr>
        <w:rPr>
          <w:sz w:val="20"/>
          <w:szCs w:val="20"/>
        </w:rPr>
      </w:pPr>
    </w:p>
    <w:p w14:paraId="6BDF352F" w14:textId="77777777" w:rsidR="00592D49" w:rsidRPr="00592D49" w:rsidRDefault="006F3165">
      <w:pPr>
        <w:rPr>
          <w:b/>
          <w:sz w:val="24"/>
          <w:szCs w:val="20"/>
        </w:rPr>
      </w:pPr>
      <w:r w:rsidRPr="006F3165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B5E664" wp14:editId="6F545195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728335" cy="446405"/>
                <wp:effectExtent l="0" t="0" r="24765" b="1079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446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4E13" w14:textId="77777777" w:rsidR="006F3165" w:rsidRDefault="006F3165">
                            <w:r>
                              <w:t>Veranstalter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6D07" id="_x0000_s1032" type="#_x0000_t202" style="position:absolute;margin-left:399.85pt;margin-top:19.75pt;width:451.05pt;height:35.1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">
                <v:textbox>
                  <w:txbxContent>
                    <w:p w:rsidR="006F3165" w:rsidRDefault="006F3165">
                      <w:r>
                        <w:t>Veranstalter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D49" w:rsidRPr="00592D49">
        <w:rPr>
          <w:b/>
          <w:sz w:val="24"/>
          <w:szCs w:val="20"/>
        </w:rPr>
        <w:t>Name und Anschrift des Bildungsträgers</w:t>
      </w:r>
    </w:p>
    <w:p w14:paraId="6D08338C" w14:textId="77777777" w:rsidR="006F3165" w:rsidRPr="00377B4B" w:rsidRDefault="006F3165">
      <w:pPr>
        <w:rPr>
          <w:sz w:val="24"/>
          <w:szCs w:val="20"/>
        </w:rPr>
      </w:pPr>
    </w:p>
    <w:p w14:paraId="6EAE7C37" w14:textId="77777777" w:rsidR="00592D49" w:rsidRPr="00377B4B" w:rsidRDefault="00592D49">
      <w:pPr>
        <w:rPr>
          <w:sz w:val="24"/>
          <w:szCs w:val="20"/>
        </w:rPr>
      </w:pPr>
      <w:r w:rsidRPr="00377B4B">
        <w:rPr>
          <w:sz w:val="24"/>
          <w:szCs w:val="20"/>
        </w:rPr>
        <w:t xml:space="preserve">Die </w:t>
      </w:r>
      <w:r w:rsidRPr="00377B4B">
        <w:rPr>
          <w:b/>
          <w:sz w:val="24"/>
          <w:szCs w:val="20"/>
          <w:u w:val="single"/>
        </w:rPr>
        <w:t>Bescheinigung</w:t>
      </w:r>
      <w:r w:rsidRPr="00377B4B">
        <w:rPr>
          <w:sz w:val="24"/>
          <w:szCs w:val="20"/>
        </w:rPr>
        <w:t xml:space="preserve"> des Bildungsträgers über die Anerkennung der Veranstaltung gemäß § 8 Abs. 3 Thüringer Bildungsfreistellungsgesetz füge ich als Anlage bei.</w:t>
      </w:r>
    </w:p>
    <w:p w14:paraId="36E03BA6" w14:textId="77777777" w:rsidR="00592D49" w:rsidRDefault="00592D49">
      <w:pPr>
        <w:rPr>
          <w:sz w:val="24"/>
          <w:szCs w:val="20"/>
        </w:rPr>
      </w:pPr>
    </w:p>
    <w:p w14:paraId="356B1FDC" w14:textId="326628A0" w:rsidR="00D35CF0" w:rsidRPr="00AF49C4" w:rsidRDefault="00377B4B" w:rsidP="00AF49C4">
      <w:pPr>
        <w:rPr>
          <w:szCs w:val="24"/>
        </w:rPr>
      </w:pPr>
      <w:r>
        <w:rPr>
          <w:sz w:val="24"/>
          <w:szCs w:val="20"/>
        </w:rPr>
        <w:t xml:space="preserve">Nach Beendigung </w:t>
      </w:r>
      <w:r w:rsidRPr="00AF49C4">
        <w:rPr>
          <w:sz w:val="24"/>
          <w:szCs w:val="24"/>
        </w:rPr>
        <w:t xml:space="preserve">der Bildungsmaßnahme </w:t>
      </w:r>
      <w:r w:rsidR="00D35CF0" w:rsidRPr="00AF49C4">
        <w:rPr>
          <w:sz w:val="24"/>
          <w:szCs w:val="24"/>
        </w:rPr>
        <w:t xml:space="preserve">werde ich </w:t>
      </w:r>
      <w:r w:rsidRPr="00AF49C4">
        <w:rPr>
          <w:sz w:val="24"/>
          <w:szCs w:val="24"/>
        </w:rPr>
        <w:t>eine Teilnahmebestätigung vor</w:t>
      </w:r>
      <w:r w:rsidR="00D35CF0" w:rsidRPr="00AF49C4">
        <w:rPr>
          <w:sz w:val="24"/>
          <w:szCs w:val="24"/>
        </w:rPr>
        <w:t>legen</w:t>
      </w:r>
      <w:r w:rsidRPr="00AF49C4">
        <w:rPr>
          <w:sz w:val="24"/>
          <w:szCs w:val="24"/>
        </w:rPr>
        <w:t>.</w:t>
      </w:r>
      <w:r w:rsidR="00AF49C4" w:rsidRPr="00AF49C4">
        <w:rPr>
          <w:sz w:val="24"/>
          <w:szCs w:val="24"/>
        </w:rPr>
        <w:t xml:space="preserve"> </w:t>
      </w:r>
      <w:r w:rsidR="00D35CF0" w:rsidRPr="00AF49C4">
        <w:rPr>
          <w:rFonts w:cs="Arial"/>
          <w:sz w:val="20"/>
          <w:szCs w:val="24"/>
        </w:rPr>
        <w:t xml:space="preserve">(Der Träger der Bildungsveranstaltung hat dem Beschäftigten die für den Nachweis erforderlichen Bescheinigungen nach § 6 Abs. 5 ThürBfG </w:t>
      </w:r>
      <w:r w:rsidR="00D35CF0" w:rsidRPr="00AF49C4">
        <w:rPr>
          <w:rFonts w:cs="Arial"/>
          <w:b/>
          <w:sz w:val="20"/>
          <w:szCs w:val="24"/>
        </w:rPr>
        <w:t>kostenlos</w:t>
      </w:r>
      <w:r w:rsidR="00D35CF0" w:rsidRPr="00AF49C4">
        <w:rPr>
          <w:rFonts w:cs="Arial"/>
          <w:sz w:val="20"/>
          <w:szCs w:val="24"/>
        </w:rPr>
        <w:t xml:space="preserve"> zu erteilen.)</w:t>
      </w:r>
      <w:bookmarkStart w:id="0" w:name="_GoBack"/>
      <w:bookmarkEnd w:id="0"/>
    </w:p>
    <w:p w14:paraId="69B20912" w14:textId="77777777" w:rsidR="00377B4B" w:rsidRPr="00AF49C4" w:rsidRDefault="00377B4B">
      <w:pPr>
        <w:rPr>
          <w:sz w:val="24"/>
          <w:szCs w:val="24"/>
        </w:rPr>
      </w:pPr>
    </w:p>
    <w:p w14:paraId="6E12E2AF" w14:textId="77777777" w:rsidR="00377B4B" w:rsidRDefault="00377B4B">
      <w:pPr>
        <w:rPr>
          <w:sz w:val="24"/>
          <w:szCs w:val="20"/>
        </w:rPr>
      </w:pPr>
      <w:r>
        <w:rPr>
          <w:sz w:val="24"/>
          <w:szCs w:val="20"/>
        </w:rPr>
        <w:t>Mit freundlichen Grüßen</w:t>
      </w:r>
    </w:p>
    <w:p w14:paraId="658F4A09" w14:textId="77777777" w:rsidR="00377B4B" w:rsidRDefault="00377B4B">
      <w:pPr>
        <w:rPr>
          <w:sz w:val="24"/>
          <w:szCs w:val="20"/>
        </w:rPr>
      </w:pPr>
    </w:p>
    <w:p w14:paraId="45181BDA" w14:textId="77777777" w:rsidR="00377B4B" w:rsidRDefault="00377B4B">
      <w:pPr>
        <w:rPr>
          <w:sz w:val="24"/>
          <w:szCs w:val="20"/>
        </w:rPr>
      </w:pPr>
    </w:p>
    <w:p w14:paraId="48F15934" w14:textId="77777777" w:rsidR="00377B4B" w:rsidRDefault="00377B4B">
      <w:pPr>
        <w:rPr>
          <w:sz w:val="24"/>
          <w:szCs w:val="20"/>
        </w:rPr>
      </w:pPr>
    </w:p>
    <w:p w14:paraId="6DF80604" w14:textId="77777777" w:rsidR="00377B4B" w:rsidRPr="00377B4B" w:rsidRDefault="00377B4B">
      <w:pPr>
        <w:rPr>
          <w:sz w:val="20"/>
          <w:szCs w:val="20"/>
        </w:rPr>
      </w:pPr>
      <w:r w:rsidRPr="00377B4B">
        <w:rPr>
          <w:sz w:val="20"/>
          <w:szCs w:val="20"/>
        </w:rPr>
        <w:t>Unterschrift</w:t>
      </w:r>
    </w:p>
    <w:p w14:paraId="5F0BB765" w14:textId="77777777" w:rsidR="00927297" w:rsidRDefault="0097745F">
      <w:pPr>
        <w:rPr>
          <w:sz w:val="24"/>
          <w:szCs w:val="20"/>
        </w:rPr>
      </w:pPr>
      <w:r>
        <w:rPr>
          <w:sz w:val="24"/>
          <w:szCs w:val="20"/>
        </w:rPr>
        <w:br w:type="page"/>
      </w:r>
      <w:r w:rsidR="00927297">
        <w:rPr>
          <w:sz w:val="24"/>
          <w:szCs w:val="20"/>
        </w:rPr>
        <w:lastRenderedPageBreak/>
        <w:t xml:space="preserve"> </w:t>
      </w:r>
    </w:p>
    <w:p w14:paraId="5F8785EA" w14:textId="77777777" w:rsidR="00927297" w:rsidRDefault="00927297">
      <w:pPr>
        <w:rPr>
          <w:sz w:val="24"/>
          <w:szCs w:val="20"/>
        </w:rPr>
      </w:pPr>
    </w:p>
    <w:p w14:paraId="6D29553F" w14:textId="77777777" w:rsidR="0097745F" w:rsidRPr="0097745F" w:rsidRDefault="0097745F">
      <w:pPr>
        <w:rPr>
          <w:sz w:val="18"/>
          <w:szCs w:val="20"/>
        </w:rPr>
      </w:pPr>
      <w:r>
        <w:rPr>
          <w:sz w:val="18"/>
          <w:szCs w:val="20"/>
        </w:rPr>
        <w:t>(Diese Seite kann als Eingangsbestätigung beim Arbeitgeber verwendet werden.)</w:t>
      </w:r>
    </w:p>
    <w:p w14:paraId="65B839A9" w14:textId="77777777" w:rsidR="0097745F" w:rsidRDefault="0097745F">
      <w:pPr>
        <w:rPr>
          <w:sz w:val="24"/>
          <w:szCs w:val="20"/>
        </w:rPr>
      </w:pPr>
    </w:p>
    <w:p w14:paraId="6788F843" w14:textId="77777777" w:rsidR="0097745F" w:rsidRDefault="0097745F">
      <w:pPr>
        <w:rPr>
          <w:sz w:val="20"/>
          <w:szCs w:val="20"/>
        </w:rPr>
      </w:pPr>
    </w:p>
    <w:p w14:paraId="0CA90373" w14:textId="77777777" w:rsidR="00927297" w:rsidRDefault="00927297" w:rsidP="00927297">
      <w:pPr>
        <w:rPr>
          <w:sz w:val="20"/>
          <w:szCs w:val="20"/>
        </w:rPr>
      </w:pPr>
      <w:r w:rsidRPr="00FB675F">
        <w:rPr>
          <w:sz w:val="20"/>
          <w:szCs w:val="20"/>
        </w:rPr>
        <w:t>Antragsteller/in (Name und Anschrift)</w:t>
      </w:r>
    </w:p>
    <w:p w14:paraId="4AF615D6" w14:textId="77777777" w:rsidR="00927297" w:rsidRPr="00FB675F" w:rsidRDefault="00927297" w:rsidP="00927297">
      <w:pPr>
        <w:rPr>
          <w:sz w:val="20"/>
          <w:szCs w:val="20"/>
        </w:rPr>
      </w:pPr>
      <w:r w:rsidRPr="006F31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CAB75E" wp14:editId="4BE95CE7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329940" cy="612140"/>
                <wp:effectExtent l="0" t="0" r="22860" b="1651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61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8E0C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Max Mustermann</w:t>
                            </w:r>
                          </w:p>
                          <w:p w14:paraId="489D08DF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Testallee 1</w:t>
                            </w:r>
                          </w:p>
                          <w:p w14:paraId="4B6A3AC9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99999 Probehausen</w:t>
                            </w:r>
                          </w:p>
                          <w:p w14:paraId="455E20D0" w14:textId="77777777" w:rsidR="00927297" w:rsidRDefault="00927297" w:rsidP="00927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05F22" id="_x0000_s1033" type="#_x0000_t202" style="position:absolute;margin-left:0;margin-top:4.55pt;width:262.2pt;height:48.2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">
                <v:textbox>
                  <w:txbxContent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Max Mustermann</w:t>
                      </w:r>
                    </w:p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Testallee 1</w:t>
                      </w:r>
                    </w:p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99999 Probehausen</w:t>
                      </w:r>
                    </w:p>
                    <w:p w:rsidR="00927297" w:rsidRDefault="00927297" w:rsidP="00927297"/>
                  </w:txbxContent>
                </v:textbox>
                <w10:wrap type="square" anchorx="margin"/>
              </v:shape>
            </w:pict>
          </mc:Fallback>
        </mc:AlternateContent>
      </w:r>
    </w:p>
    <w:p w14:paraId="5DB0A262" w14:textId="77777777" w:rsidR="00927297" w:rsidRDefault="00927297" w:rsidP="00927297">
      <w:pPr>
        <w:rPr>
          <w:sz w:val="24"/>
          <w:szCs w:val="20"/>
        </w:rPr>
      </w:pPr>
    </w:p>
    <w:p w14:paraId="5C527C2A" w14:textId="77777777" w:rsidR="00927297" w:rsidRPr="00FB675F" w:rsidRDefault="00927297" w:rsidP="00927297">
      <w:pPr>
        <w:rPr>
          <w:sz w:val="20"/>
          <w:szCs w:val="20"/>
        </w:rPr>
      </w:pPr>
    </w:p>
    <w:p w14:paraId="63724D0B" w14:textId="77777777" w:rsidR="00927297" w:rsidRDefault="00927297" w:rsidP="00927297">
      <w:pPr>
        <w:rPr>
          <w:sz w:val="20"/>
          <w:szCs w:val="20"/>
        </w:rPr>
      </w:pPr>
    </w:p>
    <w:p w14:paraId="33028D84" w14:textId="77777777" w:rsidR="00927297" w:rsidRDefault="00927297" w:rsidP="00927297">
      <w:pPr>
        <w:rPr>
          <w:sz w:val="20"/>
          <w:szCs w:val="20"/>
        </w:rPr>
      </w:pPr>
    </w:p>
    <w:p w14:paraId="03FBD7B9" w14:textId="77777777" w:rsidR="00927297" w:rsidRPr="00FB675F" w:rsidRDefault="00927297" w:rsidP="00927297">
      <w:pPr>
        <w:rPr>
          <w:sz w:val="20"/>
          <w:szCs w:val="20"/>
        </w:rPr>
      </w:pPr>
    </w:p>
    <w:p w14:paraId="6F8F94B8" w14:textId="77777777" w:rsidR="00927297" w:rsidRDefault="00927297" w:rsidP="00927297">
      <w:pPr>
        <w:rPr>
          <w:sz w:val="20"/>
          <w:szCs w:val="20"/>
        </w:rPr>
      </w:pPr>
      <w:r w:rsidRPr="00FB675F">
        <w:rPr>
          <w:sz w:val="20"/>
          <w:szCs w:val="20"/>
        </w:rPr>
        <w:t>An die Personalstelle (Name und Anschrift des Arbeitgebers)</w:t>
      </w:r>
    </w:p>
    <w:p w14:paraId="72493FBE" w14:textId="77777777" w:rsidR="00927297" w:rsidRDefault="00927297" w:rsidP="00927297">
      <w:pPr>
        <w:rPr>
          <w:sz w:val="20"/>
          <w:szCs w:val="20"/>
        </w:rPr>
      </w:pPr>
      <w:r w:rsidRPr="006F31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9DD5E5" wp14:editId="0C239314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369310" cy="607695"/>
                <wp:effectExtent l="0" t="0" r="21590" b="2095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608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B192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Beispiel GmbH</w:t>
                            </w:r>
                          </w:p>
                          <w:p w14:paraId="332B1D4F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Langer Weg 1</w:t>
                            </w:r>
                          </w:p>
                          <w:p w14:paraId="18102F6D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99999 Probehausen</w:t>
                            </w:r>
                          </w:p>
                          <w:p w14:paraId="3FF82644" w14:textId="77777777" w:rsidR="00927297" w:rsidRDefault="00927297" w:rsidP="00927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712D" id="_x0000_s1034" type="#_x0000_t202" style="position:absolute;margin-left:0;margin-top:4.9pt;width:265.3pt;height:47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">
                <v:textbox>
                  <w:txbxContent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Beispiel GmbH</w:t>
                      </w:r>
                    </w:p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Langer Weg 1</w:t>
                      </w:r>
                    </w:p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99999 Probehausen</w:t>
                      </w:r>
                    </w:p>
                    <w:p w:rsidR="00927297" w:rsidRDefault="00927297" w:rsidP="00927297"/>
                  </w:txbxContent>
                </v:textbox>
                <w10:wrap type="square" anchorx="margin"/>
              </v:shape>
            </w:pict>
          </mc:Fallback>
        </mc:AlternateContent>
      </w:r>
    </w:p>
    <w:p w14:paraId="7F1F413F" w14:textId="77777777" w:rsidR="00927297" w:rsidRPr="00FB675F" w:rsidRDefault="00927297" w:rsidP="00927297">
      <w:pPr>
        <w:rPr>
          <w:sz w:val="20"/>
          <w:szCs w:val="20"/>
        </w:rPr>
      </w:pPr>
    </w:p>
    <w:p w14:paraId="6D171D5F" w14:textId="77777777" w:rsidR="00927297" w:rsidRDefault="00927297" w:rsidP="00927297">
      <w:pPr>
        <w:rPr>
          <w:sz w:val="24"/>
          <w:szCs w:val="20"/>
        </w:rPr>
      </w:pPr>
    </w:p>
    <w:p w14:paraId="2ACEBFB9" w14:textId="77777777" w:rsidR="00927297" w:rsidRDefault="00927297" w:rsidP="00927297">
      <w:pPr>
        <w:rPr>
          <w:sz w:val="24"/>
          <w:szCs w:val="20"/>
        </w:rPr>
      </w:pPr>
    </w:p>
    <w:p w14:paraId="589DD992" w14:textId="77777777" w:rsidR="00927297" w:rsidRDefault="00927297" w:rsidP="00927297">
      <w:pPr>
        <w:rPr>
          <w:sz w:val="24"/>
          <w:szCs w:val="20"/>
        </w:rPr>
      </w:pPr>
    </w:p>
    <w:p w14:paraId="3AB0AD2D" w14:textId="77777777" w:rsidR="00927297" w:rsidRDefault="00927297" w:rsidP="00927297">
      <w:pPr>
        <w:rPr>
          <w:sz w:val="20"/>
          <w:szCs w:val="20"/>
        </w:rPr>
      </w:pPr>
    </w:p>
    <w:p w14:paraId="26F069D8" w14:textId="77777777" w:rsidR="00927297" w:rsidRDefault="00927297">
      <w:pPr>
        <w:rPr>
          <w:sz w:val="20"/>
          <w:szCs w:val="20"/>
        </w:rPr>
      </w:pPr>
    </w:p>
    <w:p w14:paraId="70195CC8" w14:textId="77777777" w:rsidR="00927297" w:rsidRDefault="00927297">
      <w:pPr>
        <w:rPr>
          <w:sz w:val="24"/>
          <w:szCs w:val="20"/>
        </w:rPr>
      </w:pPr>
      <w:r w:rsidRPr="0014570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CE146C" wp14:editId="3BF248E1">
                <wp:simplePos x="0" y="0"/>
                <wp:positionH relativeFrom="column">
                  <wp:posOffset>3467100</wp:posOffset>
                </wp:positionH>
                <wp:positionV relativeFrom="paragraph">
                  <wp:posOffset>146050</wp:posOffset>
                </wp:positionV>
                <wp:extent cx="1080135" cy="280670"/>
                <wp:effectExtent l="0" t="0" r="24765" b="2413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DFED" w14:textId="77777777" w:rsidR="00927297" w:rsidRPr="00145705" w:rsidRDefault="00927297" w:rsidP="00927297">
                            <w:pPr>
                              <w:rPr>
                                <w:sz w:val="24"/>
                              </w:rPr>
                            </w:pPr>
                            <w:r w:rsidRPr="00145705">
                              <w:rPr>
                                <w:sz w:val="24"/>
                              </w:rPr>
                              <w:t>xx.xx.2016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6187" id="_x0000_s1035" type="#_x0000_t202" style="position:absolute;margin-left:273pt;margin-top:11.5pt;width:85.05pt;height:22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">
                <v:textbox>
                  <w:txbxContent>
                    <w:p w:rsidR="00927297" w:rsidRPr="00145705" w:rsidRDefault="00927297" w:rsidP="00927297">
                      <w:pPr>
                        <w:rPr>
                          <w:sz w:val="24"/>
                        </w:rPr>
                      </w:pPr>
                      <w:r w:rsidRPr="00145705">
                        <w:rPr>
                          <w:sz w:val="24"/>
                        </w:rPr>
                        <w:t>xx.xx.2016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95247" w14:textId="77777777" w:rsidR="0097745F" w:rsidRPr="00927297" w:rsidRDefault="0097745F">
      <w:pPr>
        <w:rPr>
          <w:b/>
          <w:sz w:val="28"/>
          <w:szCs w:val="20"/>
        </w:rPr>
      </w:pPr>
      <w:r w:rsidRPr="00927297">
        <w:rPr>
          <w:b/>
          <w:sz w:val="28"/>
          <w:szCs w:val="20"/>
        </w:rPr>
        <w:t>Antrag auf Bildungsfreistellung vom</w:t>
      </w:r>
    </w:p>
    <w:p w14:paraId="38A63DBE" w14:textId="77777777" w:rsidR="00927297" w:rsidRDefault="00927297">
      <w:pPr>
        <w:rPr>
          <w:sz w:val="24"/>
          <w:szCs w:val="20"/>
        </w:rPr>
      </w:pPr>
    </w:p>
    <w:p w14:paraId="5C9B7498" w14:textId="77777777" w:rsidR="0097745F" w:rsidRDefault="00927297">
      <w:pPr>
        <w:rPr>
          <w:sz w:val="24"/>
          <w:szCs w:val="20"/>
        </w:rPr>
      </w:pPr>
      <w:r w:rsidRPr="00927297">
        <w:rPr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E2AAD1" wp14:editId="0ABFEDEB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732780" cy="3525520"/>
                <wp:effectExtent l="0" t="0" r="20320" b="1778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525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4966" w14:textId="77777777" w:rsidR="00927297" w:rsidRPr="002323C5" w:rsidRDefault="009272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b/>
                                <w:sz w:val="24"/>
                                <w:szCs w:val="24"/>
                              </w:rPr>
                              <w:t>Empfangsbestätigung des Arbeitgebers:</w:t>
                            </w:r>
                          </w:p>
                          <w:p w14:paraId="28E971DF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24B1C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83582" w14:textId="77777777" w:rsid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sz w:val="24"/>
                                <w:szCs w:val="24"/>
                              </w:rPr>
                              <w:t xml:space="preserve">Ihr Antrag auf Freistellung </w:t>
                            </w:r>
                          </w:p>
                          <w:p w14:paraId="01B988E2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sz w:val="24"/>
                                <w:szCs w:val="24"/>
                              </w:rPr>
                              <w:t xml:space="preserve">gemäß § 6 Abs. 1 Thüringer Bildungsfreistellungsgesetz </w:t>
                            </w:r>
                          </w:p>
                          <w:p w14:paraId="45C4F29C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9C2078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966540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sz w:val="24"/>
                                <w:szCs w:val="24"/>
                              </w:rPr>
                              <w:t>ist am</w:t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0BB710EF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115BA6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sz w:val="24"/>
                                <w:szCs w:val="24"/>
                              </w:rPr>
                              <w:t>eingegangen.</w:t>
                            </w:r>
                          </w:p>
                          <w:p w14:paraId="79F592F8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141F9D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0DBD0C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A6E97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119302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41B32D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83C481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1645C7" w14:textId="77777777" w:rsidR="00927297" w:rsidRPr="002323C5" w:rsidRDefault="00927297" w:rsidP="00927297">
                            <w:pPr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sz w:val="24"/>
                                <w:szCs w:val="24"/>
                              </w:rPr>
                              <w:t>Datum</w:t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  <w:t>Unterschrift des Arbeitgebers</w:t>
                            </w:r>
                          </w:p>
                          <w:p w14:paraId="0A7FD6FC" w14:textId="77777777" w:rsidR="00927297" w:rsidRPr="002323C5" w:rsidRDefault="0092729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3C5">
                              <w:rPr>
                                <w:sz w:val="24"/>
                                <w:szCs w:val="24"/>
                              </w:rPr>
                              <w:tab/>
                              <w:t>(eventuell 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1FCD" id="_x0000_s1036" type="#_x0000_t202" style="position:absolute;margin-left:400.2pt;margin-top:28pt;width:451.4pt;height:277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">
                <v:textbox>
                  <w:txbxContent>
                    <w:p w:rsidR="00927297" w:rsidRPr="002323C5" w:rsidRDefault="009272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2323C5">
                        <w:rPr>
                          <w:b/>
                          <w:sz w:val="24"/>
                          <w:szCs w:val="24"/>
                        </w:rPr>
                        <w:t>Empfangsbestätigung des Arbeitgebers:</w:t>
                      </w: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323C5" w:rsidRDefault="00927297">
                      <w:pPr>
                        <w:rPr>
                          <w:sz w:val="24"/>
                          <w:szCs w:val="24"/>
                        </w:rPr>
                      </w:pPr>
                      <w:r w:rsidRPr="002323C5">
                        <w:rPr>
                          <w:sz w:val="24"/>
                          <w:szCs w:val="24"/>
                        </w:rPr>
                        <w:t xml:space="preserve">Ihr Antrag auf Freistellung </w:t>
                      </w: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  <w:r w:rsidRPr="002323C5">
                        <w:rPr>
                          <w:sz w:val="24"/>
                          <w:szCs w:val="24"/>
                        </w:rPr>
                        <w:t xml:space="preserve">gemäß § 6 Abs. 1 Thüringer Bildungsfreistellungsgesetz </w:t>
                      </w: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  <w:r w:rsidRPr="002323C5">
                        <w:rPr>
                          <w:sz w:val="24"/>
                          <w:szCs w:val="24"/>
                        </w:rPr>
                        <w:t>ist am</w:t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  <w:r w:rsidRPr="002323C5">
                        <w:rPr>
                          <w:sz w:val="24"/>
                          <w:szCs w:val="24"/>
                        </w:rPr>
                        <w:t>eingegangen.</w:t>
                      </w: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27297" w:rsidRPr="002323C5" w:rsidRDefault="00927297" w:rsidP="00927297">
                      <w:pPr>
                        <w:ind w:firstLine="708"/>
                        <w:rPr>
                          <w:sz w:val="24"/>
                          <w:szCs w:val="24"/>
                        </w:rPr>
                      </w:pPr>
                      <w:r w:rsidRPr="002323C5">
                        <w:rPr>
                          <w:sz w:val="24"/>
                          <w:szCs w:val="24"/>
                        </w:rPr>
                        <w:t>Datum</w:t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  <w:t>Unterschrift des Arbeitgebers</w:t>
                      </w:r>
                    </w:p>
                    <w:p w:rsidR="00927297" w:rsidRPr="002323C5" w:rsidRDefault="00927297">
                      <w:pPr>
                        <w:rPr>
                          <w:sz w:val="24"/>
                          <w:szCs w:val="24"/>
                        </w:rPr>
                      </w:pP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</w:r>
                      <w:r w:rsidRPr="002323C5">
                        <w:rPr>
                          <w:sz w:val="24"/>
                          <w:szCs w:val="24"/>
                        </w:rPr>
                        <w:tab/>
                        <w:t>(eventuell Stempel)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D4CB80" w14:textId="77777777" w:rsidR="0097745F" w:rsidRDefault="0097745F">
      <w:pPr>
        <w:rPr>
          <w:sz w:val="24"/>
          <w:szCs w:val="20"/>
        </w:rPr>
      </w:pPr>
    </w:p>
    <w:p w14:paraId="488FD700" w14:textId="77777777" w:rsidR="0097745F" w:rsidRPr="00377B4B" w:rsidRDefault="0097745F">
      <w:pPr>
        <w:rPr>
          <w:sz w:val="24"/>
          <w:szCs w:val="20"/>
        </w:rPr>
      </w:pPr>
    </w:p>
    <w:sectPr w:rsidR="0097745F" w:rsidRPr="00377B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E642C" w14:textId="77777777" w:rsidR="00A76620" w:rsidRDefault="00A76620" w:rsidP="00D77B29">
      <w:r>
        <w:separator/>
      </w:r>
    </w:p>
  </w:endnote>
  <w:endnote w:type="continuationSeparator" w:id="0">
    <w:p w14:paraId="308C48D4" w14:textId="77777777" w:rsidR="00A76620" w:rsidRDefault="00A76620" w:rsidP="00D7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43624" w14:textId="77777777" w:rsidR="00A76620" w:rsidRDefault="00A76620" w:rsidP="00D77B29">
      <w:r>
        <w:separator/>
      </w:r>
    </w:p>
  </w:footnote>
  <w:footnote w:type="continuationSeparator" w:id="0">
    <w:p w14:paraId="27EDDF43" w14:textId="77777777" w:rsidR="00A76620" w:rsidRDefault="00A76620" w:rsidP="00D77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E91C" w14:textId="77777777" w:rsidR="00145705" w:rsidRPr="00145705" w:rsidRDefault="00145705" w:rsidP="00145705">
    <w:pPr>
      <w:rPr>
        <w:sz w:val="18"/>
        <w:szCs w:val="20"/>
      </w:rPr>
    </w:pPr>
    <w:r w:rsidRPr="00145705">
      <w:rPr>
        <w:sz w:val="18"/>
        <w:szCs w:val="20"/>
      </w:rPr>
      <w:t xml:space="preserve">Vorlage für Beschäftigte zur Beantragung von Bildungsfreistellung beim Arbeitgeber </w:t>
    </w:r>
  </w:p>
  <w:p w14:paraId="71F19E20" w14:textId="77777777" w:rsidR="00145705" w:rsidRPr="00145705" w:rsidRDefault="00145705" w:rsidP="00145705">
    <w:pPr>
      <w:pStyle w:val="Kopfzeile"/>
      <w:rPr>
        <w:sz w:val="20"/>
      </w:rPr>
    </w:pPr>
    <w:r w:rsidRPr="00145705">
      <w:rPr>
        <w:sz w:val="18"/>
        <w:szCs w:val="20"/>
      </w:rPr>
      <w:t>gemäß § 6 Abs. 1 Thüringer Bildungsfreistellungsgesetz</w:t>
    </w:r>
  </w:p>
  <w:p w14:paraId="5D4C325A" w14:textId="77777777" w:rsidR="00145705" w:rsidRPr="00145705" w:rsidRDefault="00145705" w:rsidP="00145705">
    <w:pPr>
      <w:pStyle w:val="Kopfzeile"/>
      <w:pBdr>
        <w:bottom w:val="single" w:sz="4" w:space="1" w:color="auto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29"/>
    <w:rsid w:val="00001BEE"/>
    <w:rsid w:val="0000692D"/>
    <w:rsid w:val="00062CD6"/>
    <w:rsid w:val="00063280"/>
    <w:rsid w:val="00145705"/>
    <w:rsid w:val="001D0D30"/>
    <w:rsid w:val="001F2C60"/>
    <w:rsid w:val="001F37A4"/>
    <w:rsid w:val="002323C5"/>
    <w:rsid w:val="0026250E"/>
    <w:rsid w:val="00273036"/>
    <w:rsid w:val="00275F44"/>
    <w:rsid w:val="002A5FE8"/>
    <w:rsid w:val="00333A1E"/>
    <w:rsid w:val="00377B4B"/>
    <w:rsid w:val="003B1E05"/>
    <w:rsid w:val="003D6706"/>
    <w:rsid w:val="00401EB1"/>
    <w:rsid w:val="0046742B"/>
    <w:rsid w:val="004C305D"/>
    <w:rsid w:val="00584326"/>
    <w:rsid w:val="00592D49"/>
    <w:rsid w:val="00677E37"/>
    <w:rsid w:val="00684A72"/>
    <w:rsid w:val="006F3165"/>
    <w:rsid w:val="006F3C92"/>
    <w:rsid w:val="0072463F"/>
    <w:rsid w:val="00741DD3"/>
    <w:rsid w:val="007F19E1"/>
    <w:rsid w:val="00854021"/>
    <w:rsid w:val="00861D2B"/>
    <w:rsid w:val="008A55E3"/>
    <w:rsid w:val="008B7848"/>
    <w:rsid w:val="009118E6"/>
    <w:rsid w:val="009166D3"/>
    <w:rsid w:val="00927297"/>
    <w:rsid w:val="0095515A"/>
    <w:rsid w:val="0097745F"/>
    <w:rsid w:val="009C6C06"/>
    <w:rsid w:val="009E7BD1"/>
    <w:rsid w:val="00A01C32"/>
    <w:rsid w:val="00A515D2"/>
    <w:rsid w:val="00A76620"/>
    <w:rsid w:val="00AB5976"/>
    <w:rsid w:val="00AB7EE3"/>
    <w:rsid w:val="00AC449E"/>
    <w:rsid w:val="00AF49C4"/>
    <w:rsid w:val="00BB59C6"/>
    <w:rsid w:val="00C85CA9"/>
    <w:rsid w:val="00C951CA"/>
    <w:rsid w:val="00CE5A1A"/>
    <w:rsid w:val="00D35CF0"/>
    <w:rsid w:val="00D67E61"/>
    <w:rsid w:val="00D77B29"/>
    <w:rsid w:val="00E66770"/>
    <w:rsid w:val="00FB675F"/>
    <w:rsid w:val="00FC46CD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B8A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7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7B29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77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7B29"/>
    <w:rPr>
      <w:rFonts w:ascii="Arial" w:hAnsi="Arial"/>
      <w:sz w:val="22"/>
      <w:szCs w:val="22"/>
    </w:rPr>
  </w:style>
  <w:style w:type="character" w:styleId="Kommentarzeichen">
    <w:name w:val="annotation reference"/>
    <w:basedOn w:val="Absatz-Standardschriftart"/>
    <w:semiHidden/>
    <w:unhideWhenUsed/>
    <w:rsid w:val="00741D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41D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1D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41D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41DD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41D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4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49406-C168-4D55-AF6F-878CEDE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B3C41197.dotm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Bildungsfreistellung</vt:lpstr>
    </vt:vector>
  </TitlesOfParts>
  <Manager/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Bildungsfreistellung</dc:title>
  <dc:subject/>
  <dc:creator/>
  <cp:keywords/>
  <dc:description/>
  <cp:lastModifiedBy/>
  <cp:revision>1</cp:revision>
  <dcterms:created xsi:type="dcterms:W3CDTF">2016-07-13T09:16:00Z</dcterms:created>
  <dcterms:modified xsi:type="dcterms:W3CDTF">2016-07-13T09:16:00Z</dcterms:modified>
</cp:coreProperties>
</file>